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7" w:rsidRPr="00FB1560" w:rsidRDefault="00393EA7" w:rsidP="00BE5DE5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FB156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EA7" w:rsidRPr="00FB1560" w:rsidRDefault="00393EA7" w:rsidP="009C1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hAnsi="Times New Roman"/>
          <w:b/>
          <w:sz w:val="28"/>
          <w:szCs w:val="28"/>
          <w:lang w:eastAsia="ru-RU"/>
        </w:rPr>
        <w:t xml:space="preserve">публичных слушаний по проекту  решения Совета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Кедровый </w:t>
      </w:r>
      <w:r w:rsidRPr="00DE738E">
        <w:rPr>
          <w:rFonts w:ascii="Times New Roman" w:hAnsi="Times New Roman"/>
          <w:b/>
          <w:sz w:val="28"/>
          <w:szCs w:val="28"/>
        </w:rPr>
        <w:t>«О внесении изменений в решение Совета депутатов сел</w:t>
      </w:r>
      <w:r>
        <w:rPr>
          <w:rFonts w:ascii="Times New Roman" w:hAnsi="Times New Roman"/>
          <w:b/>
          <w:sz w:val="28"/>
          <w:szCs w:val="28"/>
        </w:rPr>
        <w:t>ьского поселения Кедровый</w:t>
      </w:r>
      <w:r w:rsidRPr="00DE738E">
        <w:rPr>
          <w:rFonts w:ascii="Times New Roman" w:hAnsi="Times New Roman"/>
          <w:b/>
          <w:sz w:val="28"/>
          <w:szCs w:val="28"/>
        </w:rPr>
        <w:t xml:space="preserve"> </w:t>
      </w:r>
      <w:r w:rsidRPr="00AE16B6">
        <w:rPr>
          <w:rFonts w:ascii="Times New Roman" w:hAnsi="Times New Roman"/>
          <w:b/>
          <w:sz w:val="28"/>
          <w:szCs w:val="28"/>
        </w:rPr>
        <w:t xml:space="preserve">от </w:t>
      </w:r>
      <w:r w:rsidRPr="00AE16B6">
        <w:rPr>
          <w:rFonts w:ascii="Times New Roman" w:hAnsi="Times New Roman"/>
          <w:b/>
          <w:spacing w:val="-4"/>
          <w:sz w:val="28"/>
          <w:szCs w:val="28"/>
        </w:rPr>
        <w:t xml:space="preserve">30.07.2012 № 19 «Об утверждении Правил землепользования и застройки территории  сельского поселения </w:t>
      </w:r>
      <w:r w:rsidRPr="00AE16B6">
        <w:rPr>
          <w:rFonts w:ascii="Times New Roman" w:hAnsi="Times New Roman"/>
          <w:b/>
          <w:sz w:val="28"/>
          <w:szCs w:val="28"/>
        </w:rPr>
        <w:t>Кедровый</w:t>
      </w:r>
      <w:r w:rsidRPr="00AE16B6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393EA7" w:rsidRPr="00FB1560" w:rsidRDefault="00393EA7" w:rsidP="00615B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3EA7" w:rsidRPr="00FB1560" w:rsidRDefault="00393EA7" w:rsidP="00FB1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05.04.2019                                                                                п. Кедровый</w:t>
      </w:r>
    </w:p>
    <w:p w:rsidR="00393EA7" w:rsidRPr="00FB1560" w:rsidRDefault="00393EA7" w:rsidP="00FB1560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60">
        <w:rPr>
          <w:rFonts w:ascii="Times New Roman" w:hAnsi="Times New Roman"/>
          <w:sz w:val="28"/>
          <w:szCs w:val="28"/>
          <w:lang w:eastAsia="ru-RU"/>
        </w:rPr>
        <w:t>18</w:t>
      </w:r>
      <w:r w:rsidRPr="002340D3"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  <w:t>00</w:t>
      </w:r>
      <w:r w:rsidRPr="00FB156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  <w:t>30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 ч.</w:t>
      </w:r>
      <w:r w:rsidRPr="00FB1560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393EA7" w:rsidRPr="00FB1560" w:rsidRDefault="00393EA7" w:rsidP="00FB1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3EA7" w:rsidRPr="00FB1560" w:rsidRDefault="00393EA7" w:rsidP="00FB1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393EA7" w:rsidRPr="00FB1560" w:rsidRDefault="00393EA7" w:rsidP="00FB1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EA7" w:rsidRPr="00FB1560" w:rsidRDefault="00393EA7" w:rsidP="00FB1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Воронов И.Г.</w:t>
      </w:r>
      <w:r w:rsidRPr="00FB1560">
        <w:rPr>
          <w:rFonts w:ascii="Times New Roman" w:hAnsi="Times New Roman"/>
          <w:b/>
          <w:sz w:val="28"/>
          <w:szCs w:val="28"/>
          <w:lang w:eastAsia="ru-RU"/>
        </w:rPr>
        <w:t xml:space="preserve">  – 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Кедровый</w:t>
      </w:r>
      <w:r w:rsidRPr="00FB1560">
        <w:rPr>
          <w:rFonts w:ascii="Times New Roman" w:hAnsi="Times New Roman"/>
          <w:sz w:val="28"/>
          <w:szCs w:val="28"/>
          <w:lang w:eastAsia="ru-RU"/>
        </w:rPr>
        <w:t>;</w:t>
      </w:r>
    </w:p>
    <w:p w:rsidR="00393EA7" w:rsidRPr="00FB1560" w:rsidRDefault="00393EA7" w:rsidP="00FB1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hAnsi="Times New Roman"/>
          <w:b/>
          <w:sz w:val="28"/>
          <w:szCs w:val="28"/>
          <w:lang w:eastAsia="ru-RU"/>
        </w:rPr>
        <w:t>Секретарь:</w:t>
      </w:r>
    </w:p>
    <w:p w:rsidR="00393EA7" w:rsidRPr="00922D26" w:rsidRDefault="00393EA7" w:rsidP="00FB1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Камаева Е.В.</w:t>
      </w:r>
      <w:r w:rsidRPr="00FB156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22D26">
        <w:rPr>
          <w:rFonts w:ascii="Times New Roman" w:hAnsi="Times New Roman"/>
          <w:sz w:val="28"/>
          <w:szCs w:val="28"/>
          <w:lang w:eastAsia="ru-RU"/>
        </w:rPr>
        <w:t>делопроизводитель администрации сельского поселения Кедровый</w:t>
      </w:r>
    </w:p>
    <w:p w:rsidR="00393EA7" w:rsidRDefault="00393EA7" w:rsidP="00FB1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EA7" w:rsidRDefault="00393EA7" w:rsidP="00FB1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hAnsi="Times New Roman"/>
          <w:b/>
          <w:sz w:val="28"/>
          <w:szCs w:val="28"/>
          <w:lang w:eastAsia="ru-RU"/>
        </w:rPr>
        <w:t>Присутствовали:</w:t>
      </w:r>
    </w:p>
    <w:p w:rsidR="00393EA7" w:rsidRPr="00FB1560" w:rsidRDefault="00393EA7" w:rsidP="00922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Спиридонов Е.Ю. - </w:t>
      </w:r>
      <w:r>
        <w:rPr>
          <w:rFonts w:ascii="Times New Roman" w:hAnsi="Times New Roman"/>
          <w:sz w:val="28"/>
          <w:szCs w:val="28"/>
          <w:lang w:eastAsia="ru-RU"/>
        </w:rPr>
        <w:t>депутат Совета депутатов сельского поселения Кедровый</w:t>
      </w:r>
      <w:r w:rsidRPr="00FB1560">
        <w:rPr>
          <w:rFonts w:ascii="Times New Roman" w:hAnsi="Times New Roman"/>
          <w:sz w:val="28"/>
          <w:szCs w:val="28"/>
          <w:lang w:eastAsia="ru-RU"/>
        </w:rPr>
        <w:t>.</w:t>
      </w:r>
    </w:p>
    <w:p w:rsidR="00393EA7" w:rsidRPr="00FB1560" w:rsidRDefault="00393EA7" w:rsidP="003513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60">
        <w:rPr>
          <w:rFonts w:ascii="Times New Roman" w:hAnsi="Times New Roman"/>
          <w:b/>
          <w:sz w:val="28"/>
          <w:szCs w:val="28"/>
          <w:lang w:eastAsia="ru-RU"/>
        </w:rPr>
        <w:t xml:space="preserve">жители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Кедровый</w:t>
      </w:r>
      <w:r w:rsidRPr="00FB15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пять</w:t>
      </w:r>
      <w:r w:rsidRPr="00FB1560">
        <w:rPr>
          <w:rFonts w:ascii="Times New Roman" w:hAnsi="Times New Roman"/>
          <w:sz w:val="28"/>
          <w:szCs w:val="28"/>
          <w:lang w:eastAsia="ru-RU"/>
        </w:rPr>
        <w:t>)</w:t>
      </w:r>
      <w:r w:rsidRPr="00FB15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560">
        <w:rPr>
          <w:rFonts w:ascii="Times New Roman" w:hAnsi="Times New Roman"/>
          <w:sz w:val="28"/>
          <w:szCs w:val="28"/>
          <w:lang w:eastAsia="ru-RU"/>
        </w:rPr>
        <w:t>человек:</w:t>
      </w:r>
    </w:p>
    <w:p w:rsidR="00393EA7" w:rsidRPr="00FB1560" w:rsidRDefault="00393EA7" w:rsidP="00FB15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3EA7" w:rsidRPr="00FB1560" w:rsidRDefault="00393EA7" w:rsidP="00FB15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1560">
        <w:rPr>
          <w:rFonts w:ascii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393EA7" w:rsidRPr="00FB1560" w:rsidRDefault="00393EA7" w:rsidP="00FB15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3EA7" w:rsidRPr="00FB1560" w:rsidRDefault="00393EA7" w:rsidP="00571B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 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Рассмотрение проекта решения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BBD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71BBD">
        <w:rPr>
          <w:rFonts w:ascii="Times New Roman" w:hAnsi="Times New Roman"/>
          <w:sz w:val="28"/>
          <w:szCs w:val="28"/>
        </w:rPr>
        <w:t xml:space="preserve"> </w:t>
      </w:r>
      <w:r w:rsidRPr="00AE16B6">
        <w:rPr>
          <w:rFonts w:ascii="Times New Roman" w:hAnsi="Times New Roman"/>
          <w:sz w:val="28"/>
          <w:szCs w:val="28"/>
        </w:rPr>
        <w:t xml:space="preserve">от </w:t>
      </w:r>
      <w:r w:rsidRPr="00AE16B6">
        <w:rPr>
          <w:rFonts w:ascii="Times New Roman" w:hAnsi="Times New Roman"/>
          <w:spacing w:val="-4"/>
          <w:sz w:val="28"/>
          <w:szCs w:val="28"/>
        </w:rPr>
        <w:t xml:space="preserve">30.07.2012 № 19 «Об утверждении Правил землепользования и застройки территории  сельского поселения </w:t>
      </w:r>
      <w:r w:rsidRPr="00AE16B6">
        <w:rPr>
          <w:rFonts w:ascii="Times New Roman" w:hAnsi="Times New Roman"/>
          <w:sz w:val="28"/>
          <w:szCs w:val="28"/>
        </w:rPr>
        <w:t>Кедровый</w:t>
      </w:r>
      <w:r w:rsidRPr="00AE16B6">
        <w:rPr>
          <w:rFonts w:ascii="Times New Roman" w:hAnsi="Times New Roman"/>
          <w:spacing w:val="-4"/>
          <w:sz w:val="28"/>
          <w:szCs w:val="28"/>
        </w:rPr>
        <w:t>»</w:t>
      </w:r>
    </w:p>
    <w:p w:rsidR="00393EA7" w:rsidRPr="005D1F65" w:rsidRDefault="00393EA7" w:rsidP="007D0A6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F65">
        <w:rPr>
          <w:rFonts w:ascii="Times New Roman" w:hAnsi="Times New Roman"/>
          <w:sz w:val="28"/>
          <w:szCs w:val="28"/>
          <w:lang w:eastAsia="ru-RU"/>
        </w:rPr>
        <w:t xml:space="preserve">        Вступительное слово Воронова И.Г.: </w:t>
      </w:r>
    </w:p>
    <w:p w:rsidR="00393EA7" w:rsidRPr="005D1F65" w:rsidRDefault="00393EA7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D1F65">
        <w:rPr>
          <w:rFonts w:ascii="Times New Roman" w:hAnsi="Times New Roman"/>
          <w:sz w:val="28"/>
          <w:szCs w:val="28"/>
        </w:rPr>
        <w:t>Данные публичные слушания назначены в соответствии:</w:t>
      </w:r>
    </w:p>
    <w:p w:rsidR="00393EA7" w:rsidRPr="005D1F65" w:rsidRDefault="00393EA7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1F65">
        <w:rPr>
          <w:rFonts w:ascii="Times New Roman" w:hAnsi="Times New Roman"/>
          <w:sz w:val="28"/>
          <w:szCs w:val="28"/>
        </w:rPr>
        <w:t xml:space="preserve">- со </w:t>
      </w:r>
      <w:r w:rsidRPr="005D1F65">
        <w:rPr>
          <w:rFonts w:ascii="Times New Roman" w:hAnsi="Times New Roman"/>
          <w:color w:val="000000"/>
          <w:sz w:val="28"/>
          <w:szCs w:val="28"/>
          <w:lang w:eastAsia="ru-RU"/>
        </w:rPr>
        <w:t>статьями 28  Градостроительного Кодекса Российской Федерации;</w:t>
      </w:r>
    </w:p>
    <w:p w:rsidR="00393EA7" w:rsidRPr="005D1F65" w:rsidRDefault="00393EA7" w:rsidP="00113C9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1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 решением Совета </w:t>
      </w:r>
      <w:r w:rsidRPr="005D1F65">
        <w:rPr>
          <w:rFonts w:ascii="Times New Roman" w:hAnsi="Times New Roman"/>
          <w:sz w:val="28"/>
          <w:szCs w:val="28"/>
          <w:lang w:eastAsia="ru-RU"/>
        </w:rPr>
        <w:t xml:space="preserve">депутатов сельского поселения Кедровый от 02.05.2017 № 8 </w:t>
      </w:r>
      <w:r w:rsidRPr="005D1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утверждении  </w:t>
      </w:r>
      <w:r w:rsidRPr="005D1F65">
        <w:rPr>
          <w:rFonts w:ascii="Times New Roman" w:hAnsi="Times New Roman"/>
          <w:sz w:val="28"/>
          <w:szCs w:val="28"/>
          <w:lang w:eastAsia="ru-RU"/>
        </w:rPr>
        <w:t>Порядка организации и проведения публичных слушаний в сельском поселении Кедровый»;</w:t>
      </w:r>
    </w:p>
    <w:p w:rsidR="00393EA7" w:rsidRPr="005D1F65" w:rsidRDefault="00393EA7" w:rsidP="00922D2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D1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распоряжением администрации сельского поселения Кедровый </w:t>
      </w:r>
      <w:r w:rsidRPr="005D1F65">
        <w:rPr>
          <w:rFonts w:ascii="Times New Roman" w:hAnsi="Times New Roman"/>
          <w:sz w:val="28"/>
          <w:szCs w:val="28"/>
        </w:rPr>
        <w:t>от 04.02.2019 № 4 «</w:t>
      </w:r>
      <w:r w:rsidRPr="005D1F65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проекту решения Совета депутатов «</w:t>
      </w:r>
      <w:r w:rsidRPr="005D1F65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30.07.2012 №19 «Об утверждении правил землепользования и застройки территории сельского поселения Кедровый».</w:t>
      </w:r>
    </w:p>
    <w:p w:rsidR="00393EA7" w:rsidRPr="005D1F65" w:rsidRDefault="00393EA7" w:rsidP="00922D2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D1F65">
        <w:rPr>
          <w:rFonts w:ascii="Times New Roman" w:hAnsi="Times New Roman"/>
          <w:color w:val="000000"/>
          <w:sz w:val="28"/>
          <w:szCs w:val="28"/>
        </w:rPr>
        <w:tab/>
        <w:t>До начала публичных слушаний постановление «О назначении публичных слушаний» размещено на официальном информационном портале органов местного самоуправления Ханты-Мансийского района в сети  Интернет.</w:t>
      </w:r>
      <w:r w:rsidRPr="005D1F65">
        <w:rPr>
          <w:rFonts w:ascii="Times New Roman" w:hAnsi="Times New Roman"/>
          <w:sz w:val="28"/>
          <w:szCs w:val="28"/>
        </w:rPr>
        <w:t xml:space="preserve"> </w:t>
      </w:r>
    </w:p>
    <w:p w:rsidR="00393EA7" w:rsidRPr="005D1F65" w:rsidRDefault="00393EA7" w:rsidP="00BB48D3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D1F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Предлагается следующий регламент работы:</w:t>
      </w:r>
    </w:p>
    <w:p w:rsidR="00393EA7" w:rsidRPr="005D1F65" w:rsidRDefault="00393EA7" w:rsidP="00BB48D3">
      <w:pPr>
        <w:pStyle w:val="ListParagraph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D1F65">
        <w:rPr>
          <w:rFonts w:ascii="Times New Roman" w:hAnsi="Times New Roman"/>
          <w:color w:val="000000"/>
          <w:sz w:val="28"/>
          <w:szCs w:val="28"/>
        </w:rPr>
        <w:tab/>
        <w:t xml:space="preserve">1.Слово будет предоставлено докладчику с информацией по существу вопроса </w:t>
      </w:r>
      <w:r w:rsidRPr="005D1F65">
        <w:rPr>
          <w:rFonts w:ascii="Times New Roman" w:hAnsi="Times New Roman"/>
          <w:sz w:val="28"/>
          <w:szCs w:val="28"/>
        </w:rPr>
        <w:t>– до 15 мин.</w:t>
      </w:r>
    </w:p>
    <w:p w:rsidR="00393EA7" w:rsidRPr="005D1F65" w:rsidRDefault="00393EA7" w:rsidP="00BB48D3">
      <w:pPr>
        <w:pStyle w:val="ListParagraph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D1F65">
        <w:rPr>
          <w:rFonts w:ascii="Times New Roman" w:hAnsi="Times New Roman"/>
          <w:color w:val="000000"/>
          <w:sz w:val="28"/>
          <w:szCs w:val="28"/>
        </w:rPr>
        <w:tab/>
        <w:t xml:space="preserve">2. После выступления можно будет задавать вопросы докладчику. </w:t>
      </w:r>
      <w:r w:rsidRPr="005D1F65">
        <w:rPr>
          <w:rFonts w:ascii="Times New Roman" w:hAnsi="Times New Roman"/>
          <w:sz w:val="28"/>
          <w:szCs w:val="28"/>
        </w:rPr>
        <w:t xml:space="preserve">Вопросы, замечания и предложения могут быть заданы как в устной, так и в письменной формах.  </w:t>
      </w:r>
      <w:r w:rsidRPr="005D1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F65">
        <w:rPr>
          <w:rFonts w:ascii="Times New Roman" w:hAnsi="Times New Roman"/>
          <w:sz w:val="28"/>
          <w:szCs w:val="28"/>
        </w:rPr>
        <w:t xml:space="preserve">Вопросы прошу излагать коротко и ясно для внесения в протокол. Перед изложением просьба представляться. </w:t>
      </w:r>
    </w:p>
    <w:p w:rsidR="00393EA7" w:rsidRPr="005D1F65" w:rsidRDefault="00393EA7" w:rsidP="007E3211">
      <w:pPr>
        <w:pStyle w:val="ListParagraph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D1F65">
        <w:rPr>
          <w:rFonts w:ascii="Times New Roman" w:hAnsi="Times New Roman"/>
          <w:b/>
          <w:sz w:val="28"/>
          <w:szCs w:val="28"/>
        </w:rPr>
        <w:tab/>
      </w:r>
      <w:r w:rsidRPr="005D1F65">
        <w:rPr>
          <w:rFonts w:ascii="Times New Roman" w:hAnsi="Times New Roman"/>
          <w:sz w:val="28"/>
          <w:szCs w:val="28"/>
        </w:rPr>
        <w:t xml:space="preserve">3. Проект решения Совета депутатов сельского поселения «О внесении изменений в решение Совета депутатов сельского поселения Кедровый от </w:t>
      </w:r>
      <w:r w:rsidRPr="005D1F65">
        <w:rPr>
          <w:rFonts w:ascii="Times New Roman" w:hAnsi="Times New Roman"/>
          <w:spacing w:val="-4"/>
          <w:sz w:val="28"/>
          <w:szCs w:val="28"/>
        </w:rPr>
        <w:t xml:space="preserve">30.07.2012 № 19 «Об утверждении Правил землепользования и застройки территории  сельского поселения </w:t>
      </w:r>
      <w:r w:rsidRPr="005D1F65">
        <w:rPr>
          <w:rFonts w:ascii="Times New Roman" w:hAnsi="Times New Roman"/>
          <w:sz w:val="28"/>
          <w:szCs w:val="28"/>
        </w:rPr>
        <w:t>Кедровый</w:t>
      </w:r>
      <w:r w:rsidRPr="005D1F65">
        <w:rPr>
          <w:rFonts w:ascii="Times New Roman" w:hAnsi="Times New Roman"/>
          <w:spacing w:val="-4"/>
          <w:sz w:val="28"/>
          <w:szCs w:val="28"/>
        </w:rPr>
        <w:t xml:space="preserve">» </w:t>
      </w:r>
      <w:r w:rsidRPr="005D1F65">
        <w:rPr>
          <w:rFonts w:ascii="Times New Roman" w:hAnsi="Times New Roman"/>
          <w:sz w:val="28"/>
          <w:szCs w:val="28"/>
        </w:rPr>
        <w:t>разработан в соответствии со статьями 28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Уставом  сельского поселения Кедровый. Данный проект размещен на официальном информационном портале органов местного самоуправления Ханты-Мансийского района в сети Интернет.</w:t>
      </w:r>
      <w:r w:rsidRPr="005D1F65">
        <w:rPr>
          <w:rFonts w:ascii="Times New Roman" w:hAnsi="Times New Roman"/>
          <w:b/>
          <w:sz w:val="28"/>
          <w:szCs w:val="28"/>
        </w:rPr>
        <w:t xml:space="preserve"> </w:t>
      </w:r>
    </w:p>
    <w:p w:rsidR="00393EA7" w:rsidRPr="005D1F65" w:rsidRDefault="00393EA7" w:rsidP="007E3211">
      <w:pPr>
        <w:pStyle w:val="ListParagraph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1F65">
        <w:rPr>
          <w:rFonts w:ascii="Times New Roman" w:hAnsi="Times New Roman"/>
          <w:b/>
          <w:sz w:val="28"/>
          <w:szCs w:val="28"/>
        </w:rPr>
        <w:tab/>
      </w:r>
      <w:r w:rsidRPr="005D1F65">
        <w:rPr>
          <w:rFonts w:ascii="Times New Roman" w:hAnsi="Times New Roman"/>
          <w:sz w:val="28"/>
          <w:szCs w:val="28"/>
        </w:rPr>
        <w:t>Слово для доклада</w:t>
      </w:r>
      <w:r w:rsidRPr="005D1F65">
        <w:rPr>
          <w:rFonts w:ascii="Times New Roman" w:hAnsi="Times New Roman"/>
          <w:b/>
          <w:sz w:val="28"/>
          <w:szCs w:val="28"/>
        </w:rPr>
        <w:t xml:space="preserve"> </w:t>
      </w:r>
      <w:r w:rsidRPr="005D1F65">
        <w:rPr>
          <w:rFonts w:ascii="Times New Roman" w:hAnsi="Times New Roman"/>
          <w:sz w:val="28"/>
          <w:szCs w:val="28"/>
        </w:rPr>
        <w:t xml:space="preserve">представляется </w:t>
      </w:r>
      <w:r w:rsidRPr="005D1F65">
        <w:rPr>
          <w:rStyle w:val="HTMLTypewriter"/>
          <w:rFonts w:ascii="Times New Roman" w:hAnsi="Times New Roman"/>
          <w:sz w:val="28"/>
          <w:szCs w:val="28"/>
        </w:rPr>
        <w:t>главе сельского поселения Кедровый – Воронову Ивану Георгиевичу</w:t>
      </w:r>
      <w:r w:rsidRPr="005D1F65">
        <w:rPr>
          <w:rFonts w:ascii="Times New Roman" w:hAnsi="Times New Roman"/>
          <w:sz w:val="28"/>
          <w:szCs w:val="28"/>
        </w:rPr>
        <w:t xml:space="preserve">. </w:t>
      </w:r>
    </w:p>
    <w:p w:rsidR="00393EA7" w:rsidRPr="005D1F65" w:rsidRDefault="00393EA7" w:rsidP="007E32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F65">
        <w:rPr>
          <w:rFonts w:ascii="Times New Roman" w:hAnsi="Times New Roman"/>
          <w:sz w:val="28"/>
          <w:szCs w:val="28"/>
        </w:rPr>
        <w:t>С докладом выступил Воронов И.Г.:</w:t>
      </w:r>
    </w:p>
    <w:p w:rsidR="00393EA7" w:rsidRPr="005D1F65" w:rsidRDefault="00393EA7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1F65">
        <w:rPr>
          <w:rFonts w:ascii="Times New Roman" w:hAnsi="Times New Roman"/>
          <w:color w:val="000000"/>
          <w:sz w:val="28"/>
          <w:szCs w:val="28"/>
        </w:rPr>
        <w:t>1</w:t>
      </w:r>
      <w:r w:rsidRPr="005D1F6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D1F65">
        <w:rPr>
          <w:rFonts w:ascii="Times New Roman" w:hAnsi="Times New Roman"/>
          <w:color w:val="000000"/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сельское поселение Кедровый разработан в целях приведения Правил в соответствие с градостроительным законодательством. </w:t>
      </w:r>
    </w:p>
    <w:p w:rsidR="00393EA7" w:rsidRPr="005D1F65" w:rsidRDefault="00393EA7" w:rsidP="007E321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1F65">
        <w:rPr>
          <w:rFonts w:ascii="Times New Roman" w:hAnsi="Times New Roman"/>
          <w:color w:val="000000"/>
          <w:sz w:val="28"/>
          <w:szCs w:val="28"/>
        </w:rPr>
        <w:t>2.  Прошу рассмотреть следующие предложения:</w:t>
      </w:r>
    </w:p>
    <w:p w:rsidR="00393EA7" w:rsidRPr="005D1F65" w:rsidRDefault="00393EA7" w:rsidP="009C1EB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F65">
        <w:rPr>
          <w:rFonts w:ascii="Times New Roman" w:hAnsi="Times New Roman"/>
          <w:sz w:val="28"/>
          <w:szCs w:val="28"/>
          <w:lang w:eastAsia="ru-RU"/>
        </w:rPr>
        <w:t xml:space="preserve">     1.1.Статью 1 изложить в следующей редакции: </w:t>
      </w:r>
    </w:p>
    <w:p w:rsidR="00393EA7" w:rsidRPr="005D1F65" w:rsidRDefault="00393EA7" w:rsidP="009C1EB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F65">
        <w:rPr>
          <w:rFonts w:ascii="Times New Roman" w:hAnsi="Times New Roman"/>
          <w:sz w:val="28"/>
          <w:szCs w:val="28"/>
          <w:lang w:eastAsia="ru-RU"/>
        </w:rPr>
        <w:tab/>
        <w:t xml:space="preserve">«Статья 1. Основные определения и термины, используемые в настоящих Правилах </w:t>
      </w:r>
    </w:p>
    <w:p w:rsidR="00393EA7" w:rsidRPr="005D1F65" w:rsidRDefault="00393EA7" w:rsidP="009C1EB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F6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F65">
        <w:rPr>
          <w:rFonts w:ascii="Times New Roman" w:hAnsi="Times New Roman"/>
          <w:sz w:val="28"/>
          <w:szCs w:val="28"/>
          <w:lang w:eastAsia="ru-RU"/>
        </w:rPr>
        <w:t xml:space="preserve">Термины и определения, используемые в настоящих Правилах землепользования и застройки </w:t>
      </w:r>
      <w:r w:rsidRPr="005D1F65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сельского поселения </w:t>
      </w:r>
      <w:r w:rsidRPr="005D1F65">
        <w:rPr>
          <w:rFonts w:ascii="Times New Roman" w:hAnsi="Times New Roman"/>
          <w:sz w:val="28"/>
          <w:szCs w:val="28"/>
          <w:lang w:eastAsia="ru-RU"/>
        </w:rPr>
        <w:t>Кедровый (далее - Правила), применяются в значениях, установленных нормативными правовыми</w:t>
      </w:r>
      <w:r w:rsidRPr="005D1F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D1F65">
        <w:rPr>
          <w:rFonts w:ascii="Times New Roman" w:hAnsi="Times New Roman"/>
          <w:sz w:val="28"/>
          <w:szCs w:val="28"/>
          <w:lang w:eastAsia="ru-RU"/>
        </w:rPr>
        <w:t>актами Российской Федерации, Ханты-Мансийского автономного округа - Югры. Слова и словосочетания «муниципальное образование сельское поселение Кедровый», «сельское поселение Кедровый», «сельское поселение», «СП Кедровый», «поселение», «муниципальное образование» применяются в настоящих Правилах в одном значении «сельское поселение».».</w:t>
      </w:r>
    </w:p>
    <w:p w:rsidR="00393EA7" w:rsidRPr="005D1F65" w:rsidRDefault="00393EA7" w:rsidP="009C1EBC">
      <w:pPr>
        <w:spacing w:after="0" w:line="240" w:lineRule="auto"/>
        <w:ind w:lef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F65">
        <w:rPr>
          <w:rFonts w:ascii="Times New Roman" w:hAnsi="Times New Roman"/>
          <w:sz w:val="28"/>
          <w:szCs w:val="28"/>
          <w:lang w:eastAsia="ru-RU"/>
        </w:rPr>
        <w:t>1.2. Статью 18 изложить в следующей редакции:</w:t>
      </w:r>
    </w:p>
    <w:p w:rsidR="00393EA7" w:rsidRPr="005D1F65" w:rsidRDefault="00393EA7" w:rsidP="009C1EBC">
      <w:pPr>
        <w:spacing w:after="0" w:line="240" w:lineRule="auto"/>
        <w:ind w:lef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F65">
        <w:rPr>
          <w:rFonts w:ascii="Times New Roman" w:hAnsi="Times New Roman"/>
          <w:sz w:val="28"/>
          <w:szCs w:val="28"/>
          <w:lang w:eastAsia="ru-RU"/>
        </w:rPr>
        <w:t>«Статья 18. Выдача разрешения на строительство и разрешения на ввод объекта в эксплуатацию</w:t>
      </w:r>
    </w:p>
    <w:p w:rsidR="00393EA7" w:rsidRPr="009C1EBC" w:rsidRDefault="00393EA7" w:rsidP="009C1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EBC">
        <w:rPr>
          <w:rFonts w:ascii="Times New Roman" w:hAnsi="Times New Roman"/>
          <w:sz w:val="28"/>
          <w:szCs w:val="28"/>
        </w:rPr>
        <w:t xml:space="preserve">1. </w:t>
      </w:r>
      <w:r w:rsidRPr="009C1EBC">
        <w:rPr>
          <w:rFonts w:ascii="Times New Roman" w:hAnsi="Times New Roman"/>
          <w:sz w:val="28"/>
          <w:szCs w:val="28"/>
          <w:lang w:eastAsia="ru-RU"/>
        </w:rPr>
        <w:t xml:space="preserve">В случаях и порядке, предусмотренных </w:t>
      </w:r>
      <w:r w:rsidRPr="009C1EBC">
        <w:rPr>
          <w:rFonts w:ascii="Times New Roman" w:hAnsi="Times New Roman"/>
          <w:sz w:val="28"/>
          <w:szCs w:val="28"/>
        </w:rPr>
        <w:t>Градостроительным кодексом Российской Федерации и с учетом настоящих Правил, выдаются р</w:t>
      </w:r>
      <w:r w:rsidRPr="009C1EBC">
        <w:rPr>
          <w:rFonts w:ascii="Times New Roman" w:hAnsi="Times New Roman"/>
          <w:sz w:val="28"/>
          <w:szCs w:val="28"/>
          <w:lang w:eastAsia="ru-RU"/>
        </w:rPr>
        <w:t xml:space="preserve">азрешение на строительство, разрешение на ввод объекта в эксплуатацию в соответствии </w:t>
      </w:r>
      <w:r w:rsidRPr="009C1EBC">
        <w:rPr>
          <w:rFonts w:ascii="Times New Roman" w:hAnsi="Times New Roman"/>
          <w:sz w:val="28"/>
          <w:szCs w:val="28"/>
        </w:rPr>
        <w:t xml:space="preserve">административными регламентами предоставления муниципальных услуг, утверждаемых постановлением </w:t>
      </w:r>
      <w:r w:rsidRPr="009C1EBC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поселения.</w:t>
      </w:r>
      <w:r w:rsidRPr="009C1EBC">
        <w:rPr>
          <w:rFonts w:ascii="Times New Roman" w:hAnsi="Times New Roman"/>
          <w:sz w:val="28"/>
          <w:szCs w:val="28"/>
        </w:rPr>
        <w:t>».</w:t>
      </w:r>
    </w:p>
    <w:p w:rsidR="00393EA7" w:rsidRPr="009C1EBC" w:rsidRDefault="00393EA7" w:rsidP="009C1EBC">
      <w:pPr>
        <w:spacing w:after="0" w:line="240" w:lineRule="auto"/>
        <w:ind w:lef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EBC">
        <w:rPr>
          <w:rFonts w:ascii="Times New Roman" w:hAnsi="Times New Roman"/>
          <w:sz w:val="28"/>
          <w:szCs w:val="28"/>
          <w:lang w:eastAsia="ru-RU"/>
        </w:rPr>
        <w:t xml:space="preserve">1.3. В приложении 1 к Правилам землепользования и застройки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9C1EBC">
        <w:rPr>
          <w:rFonts w:ascii="Times New Roman" w:hAnsi="Times New Roman"/>
          <w:sz w:val="28"/>
          <w:szCs w:val="28"/>
          <w:lang w:eastAsia="ru-RU"/>
        </w:rPr>
        <w:t>:</w:t>
      </w:r>
    </w:p>
    <w:p w:rsidR="00393EA7" w:rsidRPr="009C1EBC" w:rsidRDefault="00393EA7" w:rsidP="009C1EBC">
      <w:pPr>
        <w:spacing w:after="0" w:line="240" w:lineRule="auto"/>
        <w:ind w:lef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EBC">
        <w:rPr>
          <w:rFonts w:ascii="Times New Roman" w:hAnsi="Times New Roman"/>
          <w:sz w:val="28"/>
          <w:szCs w:val="28"/>
          <w:lang w:eastAsia="ru-RU"/>
        </w:rPr>
        <w:t>1.3.1. Статью 14 изложить в следующей редакции:</w:t>
      </w:r>
    </w:p>
    <w:p w:rsidR="00393EA7" w:rsidRPr="009C1EBC" w:rsidRDefault="00393EA7" w:rsidP="009C1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EBC">
        <w:rPr>
          <w:rFonts w:ascii="Times New Roman" w:hAnsi="Times New Roman"/>
          <w:sz w:val="28"/>
          <w:szCs w:val="28"/>
          <w:lang w:eastAsia="ru-RU"/>
        </w:rPr>
        <w:t>«Статья 14. Виды разрешенного использования о</w:t>
      </w:r>
      <w:r w:rsidRPr="009C1EBC">
        <w:rPr>
          <w:rFonts w:ascii="Times New Roman" w:hAnsi="Times New Roman"/>
          <w:bCs/>
          <w:sz w:val="28"/>
          <w:szCs w:val="28"/>
          <w:lang w:eastAsia="ru-RU"/>
        </w:rPr>
        <w:t>бъектов капитального строительства на земельных участках</w:t>
      </w:r>
    </w:p>
    <w:p w:rsidR="00393EA7" w:rsidRPr="007E3211" w:rsidRDefault="00393EA7" w:rsidP="00584D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1EBC">
        <w:rPr>
          <w:rFonts w:ascii="Times New Roman" w:hAnsi="Times New Roman"/>
          <w:sz w:val="28"/>
          <w:szCs w:val="28"/>
          <w:lang w:eastAsia="ru-RU"/>
        </w:rPr>
        <w:t>14.1. Виды разрешенного использования о</w:t>
      </w:r>
      <w:r w:rsidRPr="009C1EBC">
        <w:rPr>
          <w:rFonts w:ascii="Times New Roman" w:hAnsi="Times New Roman"/>
          <w:bCs/>
          <w:sz w:val="28"/>
          <w:szCs w:val="28"/>
          <w:lang w:eastAsia="ru-RU"/>
        </w:rPr>
        <w:t xml:space="preserve">бъектов капитального строительства на земельных участках применительно к территориальной зоне </w:t>
      </w:r>
      <w:r w:rsidRPr="009C1EBC">
        <w:rPr>
          <w:rFonts w:ascii="Times New Roman" w:hAnsi="Times New Roman"/>
          <w:sz w:val="28"/>
          <w:szCs w:val="28"/>
          <w:lang w:eastAsia="ru-RU"/>
        </w:rPr>
        <w:t xml:space="preserve">определяются описанием видов разрешенного использования земельных участков в соответствии с Классификатором </w:t>
      </w:r>
      <w:r w:rsidRPr="009C1EBC">
        <w:rPr>
          <w:rFonts w:ascii="Times New Roman" w:hAnsi="Times New Roman"/>
          <w:spacing w:val="2"/>
          <w:sz w:val="28"/>
          <w:szCs w:val="28"/>
          <w:lang w:eastAsia="ru-RU"/>
        </w:rPr>
        <w:t xml:space="preserve">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</w:t>
      </w:r>
      <w:r w:rsidRPr="009C1EBC">
        <w:rPr>
          <w:rFonts w:ascii="Times New Roman" w:hAnsi="Times New Roman"/>
          <w:sz w:val="28"/>
          <w:szCs w:val="28"/>
          <w:lang w:eastAsia="ru-RU"/>
        </w:rPr>
        <w:t>и устанавливаются градостроительными регламентами.».</w:t>
      </w:r>
    </w:p>
    <w:p w:rsidR="00393EA7" w:rsidRDefault="00393EA7" w:rsidP="009626D2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итогового заседания публичных слушаний:</w:t>
      </w:r>
    </w:p>
    <w:p w:rsidR="00393EA7" w:rsidRPr="00FB1560" w:rsidRDefault="00393EA7" w:rsidP="00FD4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жители сельского поселения Кедровый единогласно одобрили проект решения Совета депутатов сельского поселения Кедровый </w:t>
      </w:r>
      <w:r w:rsidRPr="00571BBD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71BBD">
        <w:rPr>
          <w:rFonts w:ascii="Times New Roman" w:hAnsi="Times New Roman"/>
          <w:sz w:val="28"/>
          <w:szCs w:val="28"/>
        </w:rPr>
        <w:t xml:space="preserve"> </w:t>
      </w:r>
      <w:r w:rsidRPr="00AE16B6">
        <w:rPr>
          <w:rFonts w:ascii="Times New Roman" w:hAnsi="Times New Roman"/>
          <w:sz w:val="28"/>
          <w:szCs w:val="28"/>
        </w:rPr>
        <w:t xml:space="preserve">от </w:t>
      </w:r>
      <w:r w:rsidRPr="00AE16B6">
        <w:rPr>
          <w:rFonts w:ascii="Times New Roman" w:hAnsi="Times New Roman"/>
          <w:spacing w:val="-4"/>
          <w:sz w:val="28"/>
          <w:szCs w:val="28"/>
        </w:rPr>
        <w:t xml:space="preserve">30.07.2012 № 19 «Об утверждении Правил землепользования и застройки территории  сельского поселения </w:t>
      </w:r>
      <w:r w:rsidRPr="00AE16B6">
        <w:rPr>
          <w:rFonts w:ascii="Times New Roman" w:hAnsi="Times New Roman"/>
          <w:sz w:val="28"/>
          <w:szCs w:val="28"/>
        </w:rPr>
        <w:t>Кедровый</w:t>
      </w:r>
      <w:r w:rsidRPr="00AE16B6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3EA7" w:rsidRDefault="00393EA7" w:rsidP="00BB43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По результатам публичных слушаний принято р</w:t>
      </w:r>
      <w:r w:rsidRPr="00FB1560">
        <w:rPr>
          <w:rFonts w:ascii="Times New Roman" w:hAnsi="Times New Roman"/>
          <w:b/>
          <w:sz w:val="28"/>
          <w:szCs w:val="28"/>
          <w:lang w:eastAsia="ru-RU"/>
        </w:rPr>
        <w:t>ешение: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3EA7" w:rsidRPr="00FB1560" w:rsidRDefault="00393EA7" w:rsidP="00BB43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FD40CA">
        <w:rPr>
          <w:rFonts w:ascii="Times New Roman" w:hAnsi="Times New Roman"/>
          <w:sz w:val="28"/>
          <w:szCs w:val="28"/>
          <w:lang w:eastAsia="ru-RU"/>
        </w:rPr>
        <w:t xml:space="preserve">оддержать и принять проект внесения изменений в Правила землепользования и застройки муниципального образования сельское поселение </w:t>
      </w:r>
      <w:r>
        <w:rPr>
          <w:rFonts w:ascii="Times New Roman" w:hAnsi="Times New Roman"/>
          <w:sz w:val="28"/>
          <w:szCs w:val="28"/>
          <w:lang w:eastAsia="ru-RU"/>
        </w:rPr>
        <w:t>Кедровый.</w:t>
      </w:r>
    </w:p>
    <w:p w:rsidR="00393EA7" w:rsidRDefault="00393EA7" w:rsidP="00411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3EA7" w:rsidRPr="00FB1560" w:rsidRDefault="00393EA7" w:rsidP="00411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3EA7" w:rsidRPr="00FB1560" w:rsidRDefault="00393EA7" w:rsidP="00FB15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60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393EA7" w:rsidRDefault="00393EA7" w:rsidP="00FB15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публичных слушаниях 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Воронов И.Г. </w:t>
      </w:r>
    </w:p>
    <w:p w:rsidR="00393EA7" w:rsidRPr="00FB1560" w:rsidRDefault="00393EA7" w:rsidP="00FB15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3EA7" w:rsidRPr="00FB1560" w:rsidRDefault="00393EA7" w:rsidP="00FB15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3EA7" w:rsidRPr="00FB1560" w:rsidRDefault="00393EA7" w:rsidP="00FB15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EA7" w:rsidRPr="00FB1560" w:rsidRDefault="00393EA7" w:rsidP="00FB156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60">
        <w:rPr>
          <w:rFonts w:ascii="Times New Roman" w:hAnsi="Times New Roman"/>
          <w:sz w:val="28"/>
          <w:szCs w:val="28"/>
          <w:lang w:eastAsia="ru-RU"/>
        </w:rPr>
        <w:t>Секр</w:t>
      </w:r>
      <w:r>
        <w:rPr>
          <w:rFonts w:ascii="Times New Roman" w:hAnsi="Times New Roman"/>
          <w:sz w:val="28"/>
          <w:szCs w:val="28"/>
          <w:lang w:eastAsia="ru-RU"/>
        </w:rPr>
        <w:t xml:space="preserve">етарь на публичных слушаниях  </w:t>
      </w:r>
      <w:r w:rsidRPr="00FB156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Е.В. Камаева</w:t>
      </w:r>
    </w:p>
    <w:sectPr w:rsidR="00393EA7" w:rsidRPr="00FB1560" w:rsidSect="00BE5D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506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8092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B0F4C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5F5650B"/>
    <w:multiLevelType w:val="hybridMultilevel"/>
    <w:tmpl w:val="19BE08E8"/>
    <w:styleLink w:val="11"/>
    <w:lvl w:ilvl="0" w:tplc="064ABF70">
      <w:start w:val="1"/>
      <w:numFmt w:val="bullet"/>
      <w:pStyle w:val="List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6FDD44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D45E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96"/>
    <w:rsid w:val="000235AF"/>
    <w:rsid w:val="00041885"/>
    <w:rsid w:val="00055821"/>
    <w:rsid w:val="00062C11"/>
    <w:rsid w:val="00064C3C"/>
    <w:rsid w:val="00066F2E"/>
    <w:rsid w:val="000729A1"/>
    <w:rsid w:val="00077AB7"/>
    <w:rsid w:val="00095B90"/>
    <w:rsid w:val="000A14F2"/>
    <w:rsid w:val="000B22F9"/>
    <w:rsid w:val="000C44DC"/>
    <w:rsid w:val="000C5661"/>
    <w:rsid w:val="000D28C4"/>
    <w:rsid w:val="000E35FE"/>
    <w:rsid w:val="000E41EC"/>
    <w:rsid w:val="000F5A38"/>
    <w:rsid w:val="00113C9A"/>
    <w:rsid w:val="00116173"/>
    <w:rsid w:val="0012147E"/>
    <w:rsid w:val="00127415"/>
    <w:rsid w:val="00135914"/>
    <w:rsid w:val="0014140D"/>
    <w:rsid w:val="001640FC"/>
    <w:rsid w:val="0017004C"/>
    <w:rsid w:val="00170222"/>
    <w:rsid w:val="00172786"/>
    <w:rsid w:val="00172ECF"/>
    <w:rsid w:val="00174663"/>
    <w:rsid w:val="001844CC"/>
    <w:rsid w:val="00195536"/>
    <w:rsid w:val="00195F1D"/>
    <w:rsid w:val="001978D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2075"/>
    <w:rsid w:val="002121C1"/>
    <w:rsid w:val="00212CE7"/>
    <w:rsid w:val="002340D3"/>
    <w:rsid w:val="00236076"/>
    <w:rsid w:val="002364D0"/>
    <w:rsid w:val="002378E4"/>
    <w:rsid w:val="00240B63"/>
    <w:rsid w:val="00244C15"/>
    <w:rsid w:val="00257581"/>
    <w:rsid w:val="00261198"/>
    <w:rsid w:val="00262E51"/>
    <w:rsid w:val="002634D2"/>
    <w:rsid w:val="0026648F"/>
    <w:rsid w:val="00274989"/>
    <w:rsid w:val="00285D04"/>
    <w:rsid w:val="002878B8"/>
    <w:rsid w:val="00295873"/>
    <w:rsid w:val="002B159B"/>
    <w:rsid w:val="002D0AD1"/>
    <w:rsid w:val="002E66ED"/>
    <w:rsid w:val="003333FB"/>
    <w:rsid w:val="0034227E"/>
    <w:rsid w:val="00344DC4"/>
    <w:rsid w:val="00351331"/>
    <w:rsid w:val="003641FE"/>
    <w:rsid w:val="00365D2B"/>
    <w:rsid w:val="003745E0"/>
    <w:rsid w:val="00382410"/>
    <w:rsid w:val="00393EA7"/>
    <w:rsid w:val="00394D5C"/>
    <w:rsid w:val="003A4B7D"/>
    <w:rsid w:val="003B311A"/>
    <w:rsid w:val="003B5F72"/>
    <w:rsid w:val="003F47A9"/>
    <w:rsid w:val="003F7E1C"/>
    <w:rsid w:val="0040261F"/>
    <w:rsid w:val="004035DB"/>
    <w:rsid w:val="00407011"/>
    <w:rsid w:val="00410EE0"/>
    <w:rsid w:val="0041159A"/>
    <w:rsid w:val="00414ECB"/>
    <w:rsid w:val="00415C6E"/>
    <w:rsid w:val="00435A9C"/>
    <w:rsid w:val="00440247"/>
    <w:rsid w:val="00467F20"/>
    <w:rsid w:val="00486575"/>
    <w:rsid w:val="004865F2"/>
    <w:rsid w:val="004A5122"/>
    <w:rsid w:val="004B1357"/>
    <w:rsid w:val="004B2B12"/>
    <w:rsid w:val="004B3A4D"/>
    <w:rsid w:val="004B3B24"/>
    <w:rsid w:val="004C0722"/>
    <w:rsid w:val="004C2F97"/>
    <w:rsid w:val="004D3F11"/>
    <w:rsid w:val="004E2DBD"/>
    <w:rsid w:val="00501F83"/>
    <w:rsid w:val="00505124"/>
    <w:rsid w:val="00514A8F"/>
    <w:rsid w:val="0051662C"/>
    <w:rsid w:val="00525B71"/>
    <w:rsid w:val="0053007F"/>
    <w:rsid w:val="0054278D"/>
    <w:rsid w:val="005551B2"/>
    <w:rsid w:val="00564B31"/>
    <w:rsid w:val="00571BBD"/>
    <w:rsid w:val="00572905"/>
    <w:rsid w:val="0057537B"/>
    <w:rsid w:val="00584DBE"/>
    <w:rsid w:val="00595A1C"/>
    <w:rsid w:val="005965E2"/>
    <w:rsid w:val="005A2022"/>
    <w:rsid w:val="005A476D"/>
    <w:rsid w:val="005B07D6"/>
    <w:rsid w:val="005B511D"/>
    <w:rsid w:val="005B743F"/>
    <w:rsid w:val="005C0945"/>
    <w:rsid w:val="005C4DA6"/>
    <w:rsid w:val="005D1F65"/>
    <w:rsid w:val="005E15FC"/>
    <w:rsid w:val="005E451B"/>
    <w:rsid w:val="005E6F97"/>
    <w:rsid w:val="005F3B3E"/>
    <w:rsid w:val="005F6EF1"/>
    <w:rsid w:val="006132DE"/>
    <w:rsid w:val="00615BB8"/>
    <w:rsid w:val="00620003"/>
    <w:rsid w:val="00623A50"/>
    <w:rsid w:val="00624AF4"/>
    <w:rsid w:val="00652779"/>
    <w:rsid w:val="00670218"/>
    <w:rsid w:val="00670BD3"/>
    <w:rsid w:val="00672C38"/>
    <w:rsid w:val="00674257"/>
    <w:rsid w:val="00675F2A"/>
    <w:rsid w:val="006760FE"/>
    <w:rsid w:val="00683D4B"/>
    <w:rsid w:val="006917E7"/>
    <w:rsid w:val="00693B24"/>
    <w:rsid w:val="00697D78"/>
    <w:rsid w:val="006A3DEF"/>
    <w:rsid w:val="006A4427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6F720E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A238F"/>
    <w:rsid w:val="007A2E57"/>
    <w:rsid w:val="007B2788"/>
    <w:rsid w:val="007B673D"/>
    <w:rsid w:val="007C04B5"/>
    <w:rsid w:val="007D0A65"/>
    <w:rsid w:val="007D1296"/>
    <w:rsid w:val="007D43D4"/>
    <w:rsid w:val="007E3211"/>
    <w:rsid w:val="007E7537"/>
    <w:rsid w:val="007F3208"/>
    <w:rsid w:val="007F55E6"/>
    <w:rsid w:val="007F7941"/>
    <w:rsid w:val="008022E9"/>
    <w:rsid w:val="00802F3D"/>
    <w:rsid w:val="00803A1A"/>
    <w:rsid w:val="008047AD"/>
    <w:rsid w:val="00810FBE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03EE"/>
    <w:rsid w:val="00886689"/>
    <w:rsid w:val="00886F94"/>
    <w:rsid w:val="008926D6"/>
    <w:rsid w:val="008A4838"/>
    <w:rsid w:val="008A7339"/>
    <w:rsid w:val="008B3CAD"/>
    <w:rsid w:val="008C722A"/>
    <w:rsid w:val="008D4EA5"/>
    <w:rsid w:val="00900199"/>
    <w:rsid w:val="0090142C"/>
    <w:rsid w:val="00903662"/>
    <w:rsid w:val="00911E9E"/>
    <w:rsid w:val="00922D26"/>
    <w:rsid w:val="00933E29"/>
    <w:rsid w:val="009626D2"/>
    <w:rsid w:val="00962BA9"/>
    <w:rsid w:val="009674A6"/>
    <w:rsid w:val="00973FA5"/>
    <w:rsid w:val="00976979"/>
    <w:rsid w:val="00976CD7"/>
    <w:rsid w:val="00980E50"/>
    <w:rsid w:val="0099071F"/>
    <w:rsid w:val="009A189A"/>
    <w:rsid w:val="009B3F16"/>
    <w:rsid w:val="009B756F"/>
    <w:rsid w:val="009C1EBC"/>
    <w:rsid w:val="009D5E52"/>
    <w:rsid w:val="009F4814"/>
    <w:rsid w:val="00A10A88"/>
    <w:rsid w:val="00A133D8"/>
    <w:rsid w:val="00A40055"/>
    <w:rsid w:val="00A4430B"/>
    <w:rsid w:val="00A5625F"/>
    <w:rsid w:val="00A60B75"/>
    <w:rsid w:val="00A80175"/>
    <w:rsid w:val="00A850B5"/>
    <w:rsid w:val="00A90334"/>
    <w:rsid w:val="00AB52F9"/>
    <w:rsid w:val="00AB66DF"/>
    <w:rsid w:val="00AC05F9"/>
    <w:rsid w:val="00AD6701"/>
    <w:rsid w:val="00AE16B6"/>
    <w:rsid w:val="00AE23F6"/>
    <w:rsid w:val="00AE6486"/>
    <w:rsid w:val="00AE6EE2"/>
    <w:rsid w:val="00B07148"/>
    <w:rsid w:val="00B157B9"/>
    <w:rsid w:val="00B30243"/>
    <w:rsid w:val="00B30BD6"/>
    <w:rsid w:val="00B31254"/>
    <w:rsid w:val="00B36E99"/>
    <w:rsid w:val="00B47DB5"/>
    <w:rsid w:val="00B532C3"/>
    <w:rsid w:val="00B84F8A"/>
    <w:rsid w:val="00BA2405"/>
    <w:rsid w:val="00BA3BD8"/>
    <w:rsid w:val="00BB319E"/>
    <w:rsid w:val="00BB43E6"/>
    <w:rsid w:val="00BB48D3"/>
    <w:rsid w:val="00BC21F3"/>
    <w:rsid w:val="00BC57F9"/>
    <w:rsid w:val="00BC6504"/>
    <w:rsid w:val="00BC6CF3"/>
    <w:rsid w:val="00BD7B0C"/>
    <w:rsid w:val="00BE5DE5"/>
    <w:rsid w:val="00BF0742"/>
    <w:rsid w:val="00BF220A"/>
    <w:rsid w:val="00C01821"/>
    <w:rsid w:val="00C164EB"/>
    <w:rsid w:val="00C20546"/>
    <w:rsid w:val="00C24119"/>
    <w:rsid w:val="00C26E59"/>
    <w:rsid w:val="00C40EC3"/>
    <w:rsid w:val="00C41DBE"/>
    <w:rsid w:val="00C4229F"/>
    <w:rsid w:val="00C45C62"/>
    <w:rsid w:val="00C52377"/>
    <w:rsid w:val="00C54DB5"/>
    <w:rsid w:val="00C55BA6"/>
    <w:rsid w:val="00C607D6"/>
    <w:rsid w:val="00C75D25"/>
    <w:rsid w:val="00C847DC"/>
    <w:rsid w:val="00C862A3"/>
    <w:rsid w:val="00C86892"/>
    <w:rsid w:val="00C86E1F"/>
    <w:rsid w:val="00C95AC0"/>
    <w:rsid w:val="00CA070B"/>
    <w:rsid w:val="00CB6835"/>
    <w:rsid w:val="00CB760F"/>
    <w:rsid w:val="00CC515E"/>
    <w:rsid w:val="00CD154F"/>
    <w:rsid w:val="00CD7B3A"/>
    <w:rsid w:val="00CD7BF3"/>
    <w:rsid w:val="00CF14C7"/>
    <w:rsid w:val="00D02659"/>
    <w:rsid w:val="00D0395D"/>
    <w:rsid w:val="00D14843"/>
    <w:rsid w:val="00D23C58"/>
    <w:rsid w:val="00D333AD"/>
    <w:rsid w:val="00D33A2B"/>
    <w:rsid w:val="00D37D8C"/>
    <w:rsid w:val="00D4518B"/>
    <w:rsid w:val="00D7502E"/>
    <w:rsid w:val="00D80AC2"/>
    <w:rsid w:val="00D9733E"/>
    <w:rsid w:val="00DB178B"/>
    <w:rsid w:val="00DB287D"/>
    <w:rsid w:val="00DC797C"/>
    <w:rsid w:val="00DD3C13"/>
    <w:rsid w:val="00DE49B5"/>
    <w:rsid w:val="00DE56B2"/>
    <w:rsid w:val="00DE738E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A7EDE"/>
    <w:rsid w:val="00EB5E3B"/>
    <w:rsid w:val="00EE230C"/>
    <w:rsid w:val="00EE442B"/>
    <w:rsid w:val="00EF02AC"/>
    <w:rsid w:val="00EF043D"/>
    <w:rsid w:val="00EF3369"/>
    <w:rsid w:val="00EF631C"/>
    <w:rsid w:val="00F17C5C"/>
    <w:rsid w:val="00F261A8"/>
    <w:rsid w:val="00F33A2B"/>
    <w:rsid w:val="00F43BF9"/>
    <w:rsid w:val="00F470BA"/>
    <w:rsid w:val="00F47C13"/>
    <w:rsid w:val="00F524A7"/>
    <w:rsid w:val="00F67AEF"/>
    <w:rsid w:val="00FA1478"/>
    <w:rsid w:val="00FA5C2D"/>
    <w:rsid w:val="00FB1560"/>
    <w:rsid w:val="00FD40CA"/>
    <w:rsid w:val="00FE5115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E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2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32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32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32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3211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3211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5FC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rsid w:val="00AB52F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626D2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7E3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Bullet">
    <w:name w:val="List Bullet"/>
    <w:basedOn w:val="Normal"/>
    <w:autoRedefine/>
    <w:uiPriority w:val="99"/>
    <w:semiHidden/>
    <w:rsid w:val="007E3211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Normal"/>
    <w:uiPriority w:val="99"/>
    <w:rsid w:val="007E3211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Heading2"/>
    <w:uiPriority w:val="99"/>
    <w:rsid w:val="007E3211"/>
    <w:pPr>
      <w:numPr>
        <w:ilvl w:val="1"/>
        <w:numId w:val="8"/>
      </w:numPr>
      <w:tabs>
        <w:tab w:val="clear" w:pos="786"/>
        <w:tab w:val="num" w:pos="36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uiPriority w:val="99"/>
    <w:locked/>
    <w:rsid w:val="007E3211"/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paragraph" w:customStyle="1" w:styleId="S3">
    <w:name w:val="S_Заголовок 3"/>
    <w:basedOn w:val="Heading3"/>
    <w:link w:val="S30"/>
    <w:uiPriority w:val="99"/>
    <w:rsid w:val="007E3211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Heading4"/>
    <w:uiPriority w:val="99"/>
    <w:rsid w:val="007E3211"/>
    <w:pPr>
      <w:numPr>
        <w:ilvl w:val="3"/>
        <w:numId w:val="8"/>
      </w:numPr>
      <w:tabs>
        <w:tab w:val="clear" w:pos="1800"/>
        <w:tab w:val="num" w:pos="36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character" w:customStyle="1" w:styleId="S">
    <w:name w:val="S_Маркированный Знак Знак"/>
    <w:link w:val="S0"/>
    <w:uiPriority w:val="99"/>
    <w:locked/>
    <w:rsid w:val="007E3211"/>
    <w:rPr>
      <w:sz w:val="24"/>
    </w:rPr>
  </w:style>
  <w:style w:type="paragraph" w:customStyle="1" w:styleId="S0">
    <w:name w:val="S_Маркированный"/>
    <w:basedOn w:val="ListBullet"/>
    <w:link w:val="S"/>
    <w:uiPriority w:val="99"/>
    <w:rsid w:val="007E3211"/>
    <w:pPr>
      <w:tabs>
        <w:tab w:val="num" w:pos="900"/>
      </w:tabs>
      <w:ind w:left="0" w:firstLine="720"/>
    </w:pPr>
    <w:rPr>
      <w:rFonts w:ascii="Calibri" w:eastAsia="Calibri" w:hAnsi="Calibri"/>
      <w:szCs w:val="20"/>
    </w:rPr>
  </w:style>
  <w:style w:type="character" w:customStyle="1" w:styleId="S5">
    <w:name w:val="S_Обычный Знак"/>
    <w:link w:val="S6"/>
    <w:uiPriority w:val="99"/>
    <w:locked/>
    <w:rsid w:val="007E3211"/>
    <w:rPr>
      <w:sz w:val="24"/>
    </w:rPr>
  </w:style>
  <w:style w:type="paragraph" w:customStyle="1" w:styleId="S6">
    <w:name w:val="S_Обычный"/>
    <w:basedOn w:val="Normal"/>
    <w:link w:val="S5"/>
    <w:uiPriority w:val="99"/>
    <w:rsid w:val="007E3211"/>
    <w:pPr>
      <w:spacing w:after="0"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15">
    <w:name w:val="Стиль Междустр.интервал:  точно 15 пт"/>
    <w:basedOn w:val="Normal"/>
    <w:autoRedefine/>
    <w:uiPriority w:val="99"/>
    <w:rsid w:val="007E3211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">
    <w:name w:val="Статья / Раздел11"/>
    <w:rsid w:val="00CD5EA2"/>
    <w:pPr>
      <w:numPr>
        <w:numId w:val="7"/>
      </w:numPr>
    </w:pPr>
  </w:style>
  <w:style w:type="numbering" w:styleId="1ai">
    <w:name w:val="Outline List 1"/>
    <w:basedOn w:val="NoList"/>
    <w:locked/>
    <w:rsid w:val="00CD5EA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940</Words>
  <Characters>5362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2019-04-22T04:42:00Z</cp:lastPrinted>
  <dcterms:created xsi:type="dcterms:W3CDTF">2019-04-08T10:08:00Z</dcterms:created>
  <dcterms:modified xsi:type="dcterms:W3CDTF">2019-04-22T04:42:00Z</dcterms:modified>
</cp:coreProperties>
</file>